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77777777" w:rsidR="00C87C4D" w:rsidRPr="00B41E7B" w:rsidRDefault="00C87C4D" w:rsidP="004807A2">
            <w:pPr>
              <w:tabs>
                <w:tab w:val="left" w:pos="360"/>
              </w:tabs>
              <w:spacing w:before="60" w:after="60"/>
              <w:rPr>
                <w:rFonts w:ascii="Arial" w:hAnsi="Arial" w:cs="Arial"/>
                <w:sz w:val="20"/>
                <w:szCs w:val="20"/>
              </w:rPr>
            </w:pP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w:t>
            </w:r>
            <w:bookmarkStart w:id="0" w:name="_GoBack"/>
            <w:bookmarkEnd w:id="0"/>
            <w:r w:rsidRPr="00B41E7B">
              <w:rPr>
                <w:rFonts w:ascii="Arial" w:hAnsi="Arial" w:cs="Arial"/>
                <w:b/>
                <w:sz w:val="20"/>
                <w:szCs w:val="20"/>
                <w:lang w:val="en-GB"/>
              </w:rPr>
              <w:t>d (“Deployment”) Name:</w:t>
            </w:r>
          </w:p>
        </w:tc>
        <w:tc>
          <w:tcPr>
            <w:tcW w:w="3100" w:type="pct"/>
          </w:tcPr>
          <w:p w14:paraId="5168796A" w14:textId="77777777" w:rsidR="00C87C4D" w:rsidRPr="00B41E7B" w:rsidRDefault="00C87C4D" w:rsidP="004807A2">
            <w:pPr>
              <w:tabs>
                <w:tab w:val="left" w:pos="360"/>
              </w:tabs>
              <w:spacing w:before="60" w:after="60"/>
              <w:rPr>
                <w:rFonts w:ascii="Arial" w:hAnsi="Arial" w:cs="Arial"/>
                <w:sz w:val="20"/>
                <w:szCs w:val="20"/>
              </w:rPr>
            </w:pP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2225CBDC" w14:textId="37FE4F71"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Dynamic Client Registration v3.1 or v3.2</w:t>
            </w:r>
          </w:p>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2F1EE2FC"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Customer Experience Guidelines v1.1 or v1.2 or v1.3</w:t>
            </w:r>
          </w:p>
          <w:p w14:paraId="76EA23AF" w14:textId="746099A8"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Operational Guidelines v1.0 or v1.1</w:t>
            </w: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77777777" w:rsidR="00C87C4D" w:rsidRPr="00B41E7B" w:rsidRDefault="00C87C4D" w:rsidP="004807A2">
            <w:pPr>
              <w:tabs>
                <w:tab w:val="left" w:pos="360"/>
              </w:tabs>
              <w:spacing w:before="60" w:after="60"/>
              <w:rPr>
                <w:rFonts w:ascii="Arial" w:hAnsi="Arial" w:cs="Arial"/>
                <w:sz w:val="20"/>
                <w:szCs w:val="20"/>
              </w:rPr>
            </w:pP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77777777" w:rsidR="00B41E7B" w:rsidRDefault="00B41E7B" w:rsidP="004807A2">
            <w:pPr>
              <w:tabs>
                <w:tab w:val="left" w:pos="360"/>
              </w:tabs>
              <w:spacing w:before="60" w:after="60"/>
              <w:rPr>
                <w:rFonts w:ascii="Arial" w:hAnsi="Arial" w:cs="Arial"/>
                <w:sz w:val="20"/>
                <w:szCs w:val="20"/>
              </w:rPr>
            </w:pP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77777777" w:rsidR="00B41E7B" w:rsidRPr="00B41E7B" w:rsidRDefault="00B41E7B" w:rsidP="004807A2">
            <w:pPr>
              <w:tabs>
                <w:tab w:val="left" w:pos="360"/>
              </w:tabs>
              <w:spacing w:before="60" w:after="60"/>
              <w:rPr>
                <w:rFonts w:ascii="Arial" w:hAnsi="Arial" w:cs="Arial"/>
                <w:sz w:val="20"/>
                <w:szCs w:val="20"/>
              </w:rPr>
            </w:pP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32443501" w:rsidR="00A03778" w:rsidRPr="00B41E7B" w:rsidRDefault="00A03778" w:rsidP="004807A2">
            <w:pPr>
              <w:tabs>
                <w:tab w:val="left" w:pos="360"/>
              </w:tabs>
              <w:spacing w:before="60" w:after="60"/>
              <w:rPr>
                <w:rFonts w:ascii="Arial" w:hAnsi="Arial" w:cs="Arial"/>
                <w:sz w:val="20"/>
                <w:szCs w:val="20"/>
              </w:rPr>
            </w:pP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77777777" w:rsidR="00A03778" w:rsidRPr="00B41E7B" w:rsidRDefault="00A03778" w:rsidP="004807A2">
            <w:pPr>
              <w:tabs>
                <w:tab w:val="left" w:pos="360"/>
              </w:tabs>
              <w:spacing w:before="60" w:after="60"/>
              <w:rPr>
                <w:rFonts w:ascii="Arial" w:hAnsi="Arial" w:cs="Arial"/>
                <w:sz w:val="20"/>
                <w:szCs w:val="20"/>
              </w:rPr>
            </w:pP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77777777" w:rsidR="00A03778" w:rsidRPr="00B41E7B" w:rsidRDefault="00A03778" w:rsidP="004807A2">
            <w:pPr>
              <w:tabs>
                <w:tab w:val="left" w:pos="360"/>
              </w:tabs>
              <w:spacing w:before="60" w:after="60"/>
              <w:rPr>
                <w:rFonts w:ascii="Arial" w:hAnsi="Arial" w:cs="Arial"/>
                <w:sz w:val="20"/>
                <w:szCs w:val="20"/>
              </w:rPr>
            </w:pP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77777777" w:rsidR="00A03778" w:rsidRPr="00B41E7B" w:rsidRDefault="00A03778" w:rsidP="004807A2">
            <w:pPr>
              <w:tabs>
                <w:tab w:val="left" w:pos="360"/>
              </w:tabs>
              <w:spacing w:before="60" w:after="60"/>
              <w:rPr>
                <w:rFonts w:ascii="Arial" w:hAnsi="Arial" w:cs="Arial"/>
                <w:sz w:val="20"/>
                <w:szCs w:val="20"/>
              </w:rPr>
            </w:pP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77777777" w:rsidR="00A03778" w:rsidRPr="00B41E7B" w:rsidRDefault="00A03778" w:rsidP="004807A2">
            <w:pPr>
              <w:tabs>
                <w:tab w:val="left" w:pos="360"/>
              </w:tabs>
              <w:spacing w:before="60" w:after="60"/>
              <w:rPr>
                <w:rFonts w:ascii="Arial" w:hAnsi="Arial" w:cs="Arial"/>
                <w:sz w:val="20"/>
                <w:szCs w:val="20"/>
              </w:rPr>
            </w:pP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77777777" w:rsidR="00A03778" w:rsidRPr="00B41E7B" w:rsidRDefault="00A03778" w:rsidP="004807A2">
            <w:pPr>
              <w:tabs>
                <w:tab w:val="left" w:pos="360"/>
              </w:tabs>
              <w:spacing w:before="60" w:after="60"/>
              <w:rPr>
                <w:rFonts w:ascii="Arial" w:hAnsi="Arial" w:cs="Arial"/>
                <w:sz w:val="20"/>
                <w:szCs w:val="20"/>
              </w:rPr>
            </w:pP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77777777" w:rsidR="00A03778" w:rsidRPr="00B41E7B" w:rsidRDefault="00A03778" w:rsidP="004807A2">
            <w:pPr>
              <w:tabs>
                <w:tab w:val="left" w:pos="360"/>
              </w:tabs>
              <w:spacing w:before="60" w:after="60"/>
              <w:rPr>
                <w:rFonts w:ascii="Arial" w:hAnsi="Arial" w:cs="Arial"/>
                <w:sz w:val="20"/>
                <w:szCs w:val="20"/>
              </w:rPr>
            </w:pP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77777777" w:rsidR="00A03778" w:rsidRPr="00B41E7B" w:rsidRDefault="00A03778" w:rsidP="004807A2">
            <w:pPr>
              <w:tabs>
                <w:tab w:val="left" w:pos="360"/>
              </w:tabs>
              <w:spacing w:before="60" w:after="60"/>
              <w:rPr>
                <w:rFonts w:ascii="Arial" w:hAnsi="Arial" w:cs="Arial"/>
                <w:sz w:val="20"/>
                <w:szCs w:val="20"/>
              </w:rPr>
            </w:pP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1"/>
      <w:footerReference w:type="even" r:id="rId12"/>
      <w:footerReference w:type="default" r:id="rId13"/>
      <w:headerReference w:type="first" r:id="rId14"/>
      <w:footerReference w:type="first" r:id="rId15"/>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0500273"/>
      <w:docPartObj>
        <w:docPartGallery w:val="Page Numbers (Bottom of Page)"/>
        <w:docPartUnique/>
      </w:docPartObj>
    </w:sdt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5151884"/>
      <w:docPartObj>
        <w:docPartGallery w:val="Page Numbers (Bottom of Page)"/>
        <w:docPartUnique/>
      </w:docPartObj>
    </w:sdt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C316" w14:textId="77777777" w:rsidR="00EA1F07" w:rsidRDefault="00330473" w:rsidP="007259B8">
    <w:pPr>
      <w:pStyle w:val="1ptspacer"/>
    </w:pPr>
    <w:r>
      <w:rPr>
        <w:noProof/>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&#13;&#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9BC3" w14:textId="77777777" w:rsidR="00B41292" w:rsidRDefault="00330473" w:rsidP="00717915">
    <w:pPr>
      <w:pStyle w:val="1ptspacer"/>
    </w:pPr>
    <w:r>
      <w:rPr>
        <w:noProof/>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&#13;&#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jeevwalia/Downloads/IESG%20for%20Discu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4.xml><?xml version="1.0" encoding="utf-8"?>
<ds:datastoreItem xmlns:ds="http://schemas.openxmlformats.org/officeDocument/2006/customXml" ds:itemID="{71BD44DA-EE99-8D40-ADDD-9EC1FF6E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IESG for Discussion.dotx</Template>
  <TotalTime>28</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Chris Michael</cp:lastModifiedBy>
  <cp:revision>5</cp:revision>
  <cp:lastPrinted>2018-01-29T16:42:00Z</cp:lastPrinted>
  <dcterms:created xsi:type="dcterms:W3CDTF">2019-05-03T09:46:00Z</dcterms:created>
  <dcterms:modified xsi:type="dcterms:W3CDTF">2019-05-03T10:23:00Z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