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7298" w14:textId="77777777" w:rsidR="00B576D7" w:rsidRPr="000219E4" w:rsidRDefault="00B576D7" w:rsidP="000A2C6D">
      <w:pPr>
        <w:pStyle w:val="BodyText"/>
        <w:rPr>
          <w:rFonts w:ascii="Arial" w:hAnsi="Arial" w:cs="Arial"/>
          <w:sz w:val="24"/>
          <w:szCs w:val="24"/>
        </w:rPr>
      </w:pPr>
    </w:p>
    <w:p w14:paraId="6D047299" w14:textId="41B78654" w:rsidR="0035463D" w:rsidRPr="000219E4" w:rsidRDefault="00F67DBD" w:rsidP="0035463D">
      <w:pPr>
        <w:pStyle w:val="BodyText"/>
        <w:rPr>
          <w:rFonts w:ascii="Arial" w:hAnsi="Arial" w:cs="Arial"/>
          <w:sz w:val="24"/>
          <w:szCs w:val="24"/>
        </w:rPr>
      </w:pPr>
      <w:r w:rsidRPr="000219E4">
        <w:rPr>
          <w:rFonts w:ascii="Arial" w:hAnsi="Arial" w:cs="Arial"/>
          <w:sz w:val="24"/>
          <w:szCs w:val="24"/>
        </w:rPr>
        <w:t>Customer Journey</w:t>
      </w:r>
    </w:p>
    <w:tbl>
      <w:tblPr>
        <w:tblW w:w="49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857"/>
        <w:gridCol w:w="4159"/>
      </w:tblGrid>
      <w:tr w:rsidR="003E7BC4" w:rsidRPr="000219E4" w14:paraId="02C742A4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1E8C2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-Have you Implemented OB Standards?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B2029" w14:textId="77777777" w:rsidR="003E7BC4" w:rsidRPr="000219E4" w:rsidRDefault="003E7BC4" w:rsidP="005C3A7F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64D9BE3" w14:textId="77777777" w:rsidR="003E7BC4" w:rsidRPr="000219E4" w:rsidRDefault="003E7BC4" w:rsidP="005C3A7F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228E2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239A62B1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4D91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Open Data - Which version have you Implemented?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0922B" w14:textId="77777777" w:rsidR="003E7BC4" w:rsidRPr="000219E4" w:rsidRDefault="003E7BC4" w:rsidP="005C3A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0464219D" w14:textId="77777777" w:rsidR="003E7BC4" w:rsidRPr="000219E4" w:rsidRDefault="003E7BC4" w:rsidP="005C3A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V2.2</w:t>
            </w:r>
          </w:p>
          <w:p w14:paraId="106A3B09" w14:textId="77777777" w:rsidR="003E7BC4" w:rsidRPr="000219E4" w:rsidRDefault="003E7BC4" w:rsidP="005C3A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V2.3</w:t>
            </w:r>
          </w:p>
          <w:p w14:paraId="5667882F" w14:textId="77777777" w:rsidR="003E7BC4" w:rsidRPr="000219E4" w:rsidRDefault="003E7BC4" w:rsidP="005C3A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V2.4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04A97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67E877F3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8DFFD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Read/Write API Specification Implemented or planning to implement</w:t>
            </w:r>
          </w:p>
          <w:p w14:paraId="5945D5E2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(Lowest version = Current, Highest version = Planned)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B2B5F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V3.0</w:t>
            </w:r>
          </w:p>
          <w:p w14:paraId="7E2BC768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</w:t>
            </w:r>
          </w:p>
          <w:p w14:paraId="708DD032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V3.1.1</w:t>
            </w:r>
          </w:p>
          <w:p w14:paraId="0B791244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V3.1.2</w:t>
            </w:r>
          </w:p>
          <w:p w14:paraId="3EBE772C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V3.1.3</w:t>
            </w:r>
          </w:p>
          <w:p w14:paraId="2BEE9CDD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V3.1.4</w:t>
            </w:r>
          </w:p>
          <w:p w14:paraId="7C04A7DE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V3.1.5</w:t>
            </w:r>
          </w:p>
          <w:p w14:paraId="59A8EAD4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V3.1.6</w:t>
            </w:r>
          </w:p>
          <w:p w14:paraId="4045B888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V3.1.7</w:t>
            </w:r>
          </w:p>
          <w:p w14:paraId="4DC51A5D" w14:textId="77777777" w:rsidR="003E7BC4" w:rsidRPr="000219E4" w:rsidRDefault="003E7BC4" w:rsidP="005C3A7F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13D46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44236812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E9718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Read/Write API - Which date are you planning to implement your latest version?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74A2F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5DE72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34C5E974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C5E45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lastRenderedPageBreak/>
              <w:t>Dynamic Client Registration - Which version have you Implemented or planning to implement?</w:t>
            </w:r>
          </w:p>
          <w:p w14:paraId="7B994DD6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(Lowest version = Current, Highest version = Planned)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C039A" w14:textId="77777777" w:rsidR="003E7BC4" w:rsidRPr="000219E4" w:rsidRDefault="003E7BC4" w:rsidP="005C3A7F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56330455" w14:textId="77777777" w:rsidR="003E7BC4" w:rsidRPr="000219E4" w:rsidRDefault="003E7BC4" w:rsidP="005C3A7F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</w:t>
            </w:r>
          </w:p>
          <w:p w14:paraId="7E3A2577" w14:textId="77777777" w:rsidR="003E7BC4" w:rsidRPr="000219E4" w:rsidRDefault="003E7BC4" w:rsidP="005C3A7F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V3.2</w:t>
            </w:r>
          </w:p>
          <w:p w14:paraId="17BC3859" w14:textId="77777777" w:rsidR="003E7BC4" w:rsidRPr="000219E4" w:rsidRDefault="003E7BC4" w:rsidP="005C3A7F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V3.3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A7A6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67443EF4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9D78A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DCR - Which date are you planning to implement your latest version?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E9F26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C62BA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05B09356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F81F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Have you implemented Trusted beneficiaries, if not date planned to Implement?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EA32B" w14:textId="77777777" w:rsidR="003E7BC4" w:rsidRPr="000219E4" w:rsidRDefault="003E7BC4" w:rsidP="005C3A7F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Already Implemented</w:t>
            </w:r>
          </w:p>
          <w:p w14:paraId="62D65D4B" w14:textId="77777777" w:rsidR="003E7BC4" w:rsidRPr="000219E4" w:rsidRDefault="003E7BC4" w:rsidP="005C3A7F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Planning to implement</w:t>
            </w:r>
          </w:p>
          <w:p w14:paraId="54C5FAAF" w14:textId="77777777" w:rsidR="003E7BC4" w:rsidRPr="000219E4" w:rsidRDefault="003E7BC4" w:rsidP="005C3A7F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Not planning to implement 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EEFC1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0E07EC7E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10403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Have you implemented Reverse Payments, if not date planned to Implement?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3C2A7" w14:textId="77777777" w:rsidR="003E7BC4" w:rsidRPr="000219E4" w:rsidRDefault="003E7BC4" w:rsidP="005C3A7F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Already Implemented</w:t>
            </w:r>
          </w:p>
          <w:p w14:paraId="73DF5928" w14:textId="77777777" w:rsidR="003E7BC4" w:rsidRPr="000219E4" w:rsidRDefault="003E7BC4" w:rsidP="005C3A7F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Planning to implement</w:t>
            </w:r>
          </w:p>
          <w:p w14:paraId="5A6C413A" w14:textId="77777777" w:rsidR="003E7BC4" w:rsidRPr="000219E4" w:rsidRDefault="003E7BC4" w:rsidP="005C3A7F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Not planning to implement 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F24EB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11921557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85C30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Have you implemented ECA Standard?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5830B" w14:textId="77777777" w:rsidR="003E7BC4" w:rsidRPr="000219E4" w:rsidRDefault="003E7BC4" w:rsidP="005C3A7F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Already Implemented</w:t>
            </w:r>
          </w:p>
          <w:p w14:paraId="6C40FC29" w14:textId="77777777" w:rsidR="003E7BC4" w:rsidRPr="000219E4" w:rsidRDefault="003E7BC4" w:rsidP="005C3A7F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Planning to implement</w:t>
            </w:r>
          </w:p>
          <w:p w14:paraId="14168F75" w14:textId="77777777" w:rsidR="003E7BC4" w:rsidRPr="000219E4" w:rsidRDefault="003E7BC4" w:rsidP="005C3A7F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Not planning to implement 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A37F9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5D9EA14A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961D4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ECA Implementation details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AD6D6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09AE5" w14:textId="77777777" w:rsidR="003E7BC4" w:rsidRPr="000219E4" w:rsidRDefault="003E7BC4" w:rsidP="00033BB2">
            <w:pPr>
              <w:pStyle w:val="NormalWeb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Contact: [enter contact details for the relevant person(s) at your organisation]</w:t>
            </w:r>
          </w:p>
          <w:p w14:paraId="31532426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[You can use this space to provide your status with respect to the Standard]</w:t>
            </w:r>
          </w:p>
        </w:tc>
      </w:tr>
      <w:tr w:rsidR="003E7BC4" w:rsidRPr="000219E4" w14:paraId="328832C2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E8BC5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lastRenderedPageBreak/>
              <w:t>Have you implemented Bulk/File Payments?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4D005" w14:textId="77777777" w:rsidR="003E7BC4" w:rsidRPr="000219E4" w:rsidRDefault="003E7BC4" w:rsidP="005C3A7F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Already Implemented</w:t>
            </w:r>
          </w:p>
          <w:p w14:paraId="308D2649" w14:textId="77777777" w:rsidR="003E7BC4" w:rsidRPr="000219E4" w:rsidRDefault="003E7BC4" w:rsidP="005C3A7F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Planning to implement</w:t>
            </w:r>
          </w:p>
          <w:p w14:paraId="32028986" w14:textId="77777777" w:rsidR="003E7BC4" w:rsidRPr="000219E4" w:rsidRDefault="003E7BC4" w:rsidP="005C3A7F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Not planning to implement 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ACB4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565F5A42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00D40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Have you implemented VRP – Sweeping, if not date planned to Implement?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22BF" w14:textId="77777777" w:rsidR="003E7BC4" w:rsidRPr="000219E4" w:rsidRDefault="003E7BC4" w:rsidP="005C3A7F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Already Implemented</w:t>
            </w:r>
          </w:p>
          <w:p w14:paraId="7D16D2B3" w14:textId="77777777" w:rsidR="003E7BC4" w:rsidRPr="000219E4" w:rsidRDefault="003E7BC4" w:rsidP="005C3A7F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Planning to implement</w:t>
            </w:r>
          </w:p>
          <w:p w14:paraId="6F9E0AA5" w14:textId="77777777" w:rsidR="003E7BC4" w:rsidRPr="000219E4" w:rsidRDefault="003E7BC4" w:rsidP="005C3A7F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Not planning to implement 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5241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5097C6FA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67D3B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PISP - Single Payment Limit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EFF7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AAF67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04BEC1CA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94660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PISP - Daily Payment Limit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DBDC0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51F4F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49470B59" w14:textId="77777777" w:rsidTr="000219E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D1CAE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How many months of transaction do you provide?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1FED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9C6A9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A91FA1" w14:textId="5BF9FE46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209CAE34" w14:textId="76C49855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  <w:r w:rsidRPr="000219E4">
        <w:rPr>
          <w:rFonts w:ascii="Arial" w:hAnsi="Arial" w:cs="Arial"/>
          <w:sz w:val="24"/>
          <w:szCs w:val="24"/>
        </w:rPr>
        <w:t>Security Profile</w:t>
      </w:r>
    </w:p>
    <w:p w14:paraId="6F14F155" w14:textId="117B3ED8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8"/>
        <w:gridCol w:w="3829"/>
        <w:gridCol w:w="4253"/>
      </w:tblGrid>
      <w:tr w:rsidR="000219E4" w:rsidRPr="000219E4" w14:paraId="76402107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D256" w14:textId="77777777" w:rsidR="003E7BC4" w:rsidRPr="000219E4" w:rsidRDefault="003E7BC4" w:rsidP="0002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-Which Security profile have you Implemented or planning to implement?</w:t>
            </w:r>
          </w:p>
          <w:p w14:paraId="29F30369" w14:textId="77777777" w:rsidR="003E7BC4" w:rsidRPr="000219E4" w:rsidRDefault="003E7BC4" w:rsidP="0002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(Lowest version = Current, Highest version = Planned)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6A8A3" w14:textId="77777777" w:rsidR="003E7BC4" w:rsidRPr="000219E4" w:rsidRDefault="003E7BC4" w:rsidP="0002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OB Security Profile (Legacy)</w:t>
            </w:r>
          </w:p>
          <w:p w14:paraId="481058B8" w14:textId="77777777" w:rsidR="003E7BC4" w:rsidRPr="000219E4" w:rsidRDefault="003E7BC4" w:rsidP="0002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FAPI</w:t>
            </w:r>
          </w:p>
          <w:p w14:paraId="36286D13" w14:textId="77777777" w:rsidR="003E7BC4" w:rsidRPr="000219E4" w:rsidRDefault="003E7BC4" w:rsidP="0002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Other (Please define) 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50C3" w14:textId="77777777" w:rsidR="003E7BC4" w:rsidRPr="000219E4" w:rsidRDefault="003E7BC4" w:rsidP="0002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63921EA2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001BB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Security Profile - Next Planned Version Implementation Date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F23E5" w14:textId="77777777" w:rsidR="003E7BC4" w:rsidRPr="000219E4" w:rsidRDefault="003E7BC4" w:rsidP="00033BB2">
            <w:pPr>
              <w:pStyle w:val="NormalWeb"/>
              <w:rPr>
                <w:rFonts w:ascii="Arial" w:eastAsia="Arial Unicode MS" w:hAnsi="Arial" w:cs="Arial"/>
                <w:bdr w:val="nil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0F48A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570C4AD5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E1825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CIBA Profile - Implemented or planning to implement</w:t>
            </w:r>
          </w:p>
          <w:p w14:paraId="6CE147D6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(Lowest version = Current, Highest version = Planned)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DB73" w14:textId="77777777" w:rsidR="003E7BC4" w:rsidRPr="000219E4" w:rsidRDefault="003E7BC4" w:rsidP="005C3A7F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7228843F" w14:textId="77777777" w:rsidR="003E7BC4" w:rsidRPr="000219E4" w:rsidRDefault="003E7BC4" w:rsidP="005C3A7F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CIBA</w:t>
            </w:r>
          </w:p>
          <w:p w14:paraId="17664AF1" w14:textId="77777777" w:rsidR="003E7BC4" w:rsidRPr="000219E4" w:rsidRDefault="003E7BC4" w:rsidP="005C3A7F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CIBA FAPI Profile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5C250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456B2766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FAA12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lastRenderedPageBreak/>
              <w:t>CIBA Profile - Next Planned Version Implementation Date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C1C1A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EE7B1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74F6D813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35370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Security Profile Certification date?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4D24B" w14:textId="77777777" w:rsidR="003E7BC4" w:rsidRPr="000219E4" w:rsidRDefault="003E7BC4" w:rsidP="00033BB2">
            <w:pPr>
              <w:pStyle w:val="NormalWeb"/>
              <w:rPr>
                <w:rFonts w:ascii="Arial" w:eastAsia="Arial Unicode MS" w:hAnsi="Arial" w:cs="Arial"/>
                <w:bdr w:val="nil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46295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4DB53021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4B1C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Token Endpoint Authentication Methods Supported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A54E8" w14:textId="77777777" w:rsidR="003E7BC4" w:rsidRPr="000219E4" w:rsidRDefault="003E7BC4" w:rsidP="005C3A7F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client_secret_post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47F2B0" w14:textId="77777777" w:rsidR="003E7BC4" w:rsidRPr="000219E4" w:rsidRDefault="003E7BC4" w:rsidP="005C3A7F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client_secret_basic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642CC" w14:textId="77777777" w:rsidR="003E7BC4" w:rsidRPr="000219E4" w:rsidRDefault="003E7BC4" w:rsidP="005C3A7F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client_secret_jwt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D6580" w14:textId="77777777" w:rsidR="003E7BC4" w:rsidRPr="000219E4" w:rsidRDefault="003E7BC4" w:rsidP="005C3A7F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tls_client_auth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1BADBA" w14:textId="77777777" w:rsidR="003E7BC4" w:rsidRPr="000219E4" w:rsidRDefault="003E7BC4" w:rsidP="005C3A7F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Private_key_jwt</w:t>
            </w:r>
            <w:proofErr w:type="spellEnd"/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48454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41C179CD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442DF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Planned date to Cease support for client id and client secret token endpoint authentication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63988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9EC0D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780B7988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A8776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POST-BREXIT POST TRANSITION - Certificates Accepted (from 1st Jul 2021)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B997A" w14:textId="77777777" w:rsidR="003E7BC4" w:rsidRPr="000219E4" w:rsidRDefault="003E7BC4" w:rsidP="005C3A7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eIDAS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 xml:space="preserve"> QWAC</w:t>
            </w:r>
          </w:p>
          <w:p w14:paraId="169BAE78" w14:textId="77777777" w:rsidR="003E7BC4" w:rsidRPr="000219E4" w:rsidRDefault="003E7BC4" w:rsidP="005C3A7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eIDAS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QSealC</w:t>
            </w:r>
            <w:proofErr w:type="spellEnd"/>
          </w:p>
          <w:p w14:paraId="6D810091" w14:textId="77777777" w:rsidR="003E7BC4" w:rsidRPr="000219E4" w:rsidRDefault="003E7BC4" w:rsidP="005C3A7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OB legacy (</w:t>
            </w: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obtransport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obsigning</w:t>
            </w:r>
            <w:proofErr w:type="spellEnd"/>
            <w:r w:rsidRPr="000219E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FFA5C1" w14:textId="77777777" w:rsidR="003E7BC4" w:rsidRPr="000219E4" w:rsidRDefault="003E7BC4" w:rsidP="005C3A7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OBWAC</w:t>
            </w:r>
          </w:p>
          <w:p w14:paraId="52867FF4" w14:textId="77777777" w:rsidR="003E7BC4" w:rsidRPr="000219E4" w:rsidRDefault="003E7BC4" w:rsidP="005C3A7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9E4">
              <w:rPr>
                <w:rFonts w:ascii="Arial" w:hAnsi="Arial" w:cs="Arial"/>
                <w:sz w:val="24"/>
                <w:szCs w:val="24"/>
              </w:rPr>
              <w:t>OBSeal</w:t>
            </w:r>
            <w:proofErr w:type="spellEnd"/>
          </w:p>
          <w:p w14:paraId="0CE79F3E" w14:textId="77777777" w:rsidR="003E7BC4" w:rsidRPr="000219E4" w:rsidRDefault="003E7BC4" w:rsidP="005C3A7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Other (Please define) 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4BAB5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6ACC6" w14:textId="01DC0A15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717B6BF7" w14:textId="26E9E69C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7640AD3C" w14:textId="2A42CA57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5F5922AD" w14:textId="79943417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459F501D" w14:textId="0BD148D2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76E3636C" w14:textId="40A90F91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  <w:r w:rsidRPr="000219E4">
        <w:rPr>
          <w:rFonts w:ascii="Arial" w:hAnsi="Arial" w:cs="Arial"/>
          <w:sz w:val="24"/>
          <w:szCs w:val="24"/>
        </w:rPr>
        <w:t>Customer Journey</w:t>
      </w:r>
    </w:p>
    <w:p w14:paraId="30C713CE" w14:textId="604F8F6A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  <w:gridCol w:w="3828"/>
        <w:gridCol w:w="4253"/>
      </w:tblGrid>
      <w:tr w:rsidR="003E7BC4" w:rsidRPr="000219E4" w14:paraId="431F7703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F8EC1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-What is your approach to Implementing OBIE Customer Experience Guidelines (CEG)?</w:t>
            </w:r>
          </w:p>
          <w:p w14:paraId="3A246578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(tick all that apply)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580E4" w14:textId="77777777" w:rsidR="003E7BC4" w:rsidRPr="000219E4" w:rsidRDefault="003E7BC4" w:rsidP="005C3A7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Already Implemented</w:t>
            </w:r>
          </w:p>
          <w:p w14:paraId="683E6B90" w14:textId="77777777" w:rsidR="003E7BC4" w:rsidRPr="000219E4" w:rsidRDefault="003E7BC4" w:rsidP="005C3A7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Planning to implement or upgrade</w:t>
            </w:r>
          </w:p>
          <w:p w14:paraId="3DB1711E" w14:textId="77777777" w:rsidR="003E7BC4" w:rsidRPr="000219E4" w:rsidRDefault="003E7BC4" w:rsidP="005C3A7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Not planning to implement CEG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D64C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5EE273A9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596B1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Which version have you implemented or planning to implement?</w:t>
            </w:r>
          </w:p>
          <w:p w14:paraId="2212CDA8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(Lowest version = Current, Highest version = Planned)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87934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V3.1.2</w:t>
            </w:r>
          </w:p>
          <w:p w14:paraId="30FE8B32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V3.1.3</w:t>
            </w:r>
          </w:p>
          <w:p w14:paraId="302EC5B2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V3.1.4</w:t>
            </w:r>
          </w:p>
          <w:p w14:paraId="0D6310EA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V3.1.5</w:t>
            </w:r>
          </w:p>
          <w:p w14:paraId="2C8C8CEB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V3.1.6</w:t>
            </w:r>
          </w:p>
          <w:p w14:paraId="2706D7C8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V3.1.7</w:t>
            </w:r>
          </w:p>
          <w:p w14:paraId="4C90E747" w14:textId="77777777" w:rsidR="003E7BC4" w:rsidRPr="000219E4" w:rsidRDefault="003E7BC4" w:rsidP="005C3A7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V3.1.8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55D8A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1CCABD3C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C1667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Which date are you planning to implement your latest CEG version?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43880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83A20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26B25D74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A77F2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Redirection Model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84DE3" w14:textId="77777777" w:rsidR="003E7BC4" w:rsidRPr="000219E4" w:rsidRDefault="003E7BC4" w:rsidP="005C3A7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App to App redirection</w:t>
            </w:r>
          </w:p>
          <w:p w14:paraId="0E80E88A" w14:textId="77777777" w:rsidR="003E7BC4" w:rsidRPr="000219E4" w:rsidRDefault="003E7BC4" w:rsidP="005C3A7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Decoupled authentication</w:t>
            </w:r>
          </w:p>
          <w:p w14:paraId="0265BF58" w14:textId="77777777" w:rsidR="003E7BC4" w:rsidRPr="000219E4" w:rsidRDefault="003E7BC4" w:rsidP="005C3A7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Embedded Flow</w:t>
            </w:r>
          </w:p>
          <w:p w14:paraId="146A31D8" w14:textId="77777777" w:rsidR="003E7BC4" w:rsidRPr="000219E4" w:rsidRDefault="003E7BC4" w:rsidP="005C3A7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Bespoke User Journeys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6D8A7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30426530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7FC5D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 xml:space="preserve">Options on </w:t>
            </w:r>
            <w:proofErr w:type="gramStart"/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90 day</w:t>
            </w:r>
            <w:proofErr w:type="gramEnd"/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 xml:space="preserve"> re-authentication?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951BA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13385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DBD95" w14:textId="58997BA3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132911EE" w14:textId="29A198A6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3769F332" w14:textId="76A3854D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7A3DC764" w14:textId="792FC5E0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  <w:r w:rsidRPr="000219E4">
        <w:rPr>
          <w:rFonts w:ascii="Arial" w:hAnsi="Arial" w:cs="Arial"/>
          <w:sz w:val="24"/>
          <w:szCs w:val="24"/>
        </w:rPr>
        <w:lastRenderedPageBreak/>
        <w:t>PSD2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  <w:gridCol w:w="3828"/>
        <w:gridCol w:w="4253"/>
      </w:tblGrid>
      <w:tr w:rsidR="000219E4" w:rsidRPr="000219E4" w14:paraId="31A2A345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B2C9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-Which Directory are you using as your Trust Framework?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3B237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8E915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373B66C3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6356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Are you caching the Directory?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5A8D8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B2EB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1005F700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22998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b/>
                <w:bCs/>
                <w:sz w:val="24"/>
                <w:szCs w:val="24"/>
              </w:rPr>
              <w:t>Transaction IDs Supported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2957F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DE48E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0095B3F4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858E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Are you enrolled to Dispute Management System?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D682A" w14:textId="77777777" w:rsidR="003E7BC4" w:rsidRPr="000219E4" w:rsidRDefault="003E7BC4" w:rsidP="005C3A7F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821C2FC" w14:textId="77777777" w:rsidR="003E7BC4" w:rsidRPr="000219E4" w:rsidRDefault="003E7BC4" w:rsidP="005C3A7F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2326F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1130C6F5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55323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Are you Seeking Fallback Exemption?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321BC" w14:textId="77777777" w:rsidR="003E7BC4" w:rsidRPr="000219E4" w:rsidRDefault="003E7BC4" w:rsidP="005C3A7F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E61FB3C" w14:textId="77777777" w:rsidR="003E7BC4" w:rsidRPr="000219E4" w:rsidRDefault="003E7BC4" w:rsidP="005C3A7F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FE4FE" w14:textId="77777777" w:rsidR="003E7BC4" w:rsidRPr="000219E4" w:rsidRDefault="003E7BC4" w:rsidP="00033BB2">
            <w:pPr>
              <w:pStyle w:val="NormalWeb"/>
              <w:rPr>
                <w:rFonts w:ascii="Arial" w:eastAsia="Arial Unicode MS" w:hAnsi="Arial" w:cs="Arial"/>
                <w:bdr w:val="nil"/>
                <w:lang w:eastAsia="en-US"/>
              </w:rPr>
            </w:pPr>
          </w:p>
        </w:tc>
      </w:tr>
      <w:tr w:rsidR="000219E4" w:rsidRPr="000219E4" w14:paraId="5DE074EA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D60F3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 xml:space="preserve">Article 10 - Maximum </w:t>
            </w:r>
            <w:proofErr w:type="gramStart"/>
            <w:r w:rsidRPr="000219E4">
              <w:rPr>
                <w:rFonts w:ascii="Arial" w:hAnsi="Arial" w:cs="Arial"/>
                <w:sz w:val="24"/>
                <w:szCs w:val="24"/>
              </w:rPr>
              <w:t>time period</w:t>
            </w:r>
            <w:proofErr w:type="gramEnd"/>
            <w:r w:rsidRPr="000219E4">
              <w:rPr>
                <w:rFonts w:ascii="Arial" w:hAnsi="Arial" w:cs="Arial"/>
                <w:sz w:val="24"/>
                <w:szCs w:val="24"/>
              </w:rPr>
              <w:t xml:space="preserve"> after authentication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09BF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B9218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3401B8CF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218D1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Article 10 - Endpoints exempt of SCA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EBB4F" w14:textId="77777777" w:rsidR="003E7BC4" w:rsidRPr="000219E4" w:rsidRDefault="003E7BC4" w:rsidP="00033BB2">
            <w:pPr>
              <w:pStyle w:val="NormalWeb"/>
              <w:rPr>
                <w:rFonts w:ascii="Arial" w:eastAsia="Arial Unicode MS" w:hAnsi="Arial" w:cs="Arial"/>
                <w:bdr w:val="nil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46DB7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4B0532FB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BA0EF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Major Milestones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D274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9FFB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4" w:rsidRPr="000219E4" w14:paraId="5EA202E9" w14:textId="77777777" w:rsidTr="000219E4">
        <w:trPr>
          <w:cantSplit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19603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Brand(s)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4A7DE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89AA8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70EB9" w14:textId="6B406F7C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2201D12C" w14:textId="3EF503AC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  <w:r w:rsidRPr="000219E4">
        <w:rPr>
          <w:rFonts w:ascii="Arial" w:hAnsi="Arial" w:cs="Arial"/>
          <w:sz w:val="24"/>
          <w:szCs w:val="24"/>
        </w:rPr>
        <w:t>ASPSP Dev Portal and Contact Details</w:t>
      </w:r>
    </w:p>
    <w:p w14:paraId="589AA7E3" w14:textId="40279777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48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3830"/>
        <w:gridCol w:w="3968"/>
      </w:tblGrid>
      <w:tr w:rsidR="003E7BC4" w:rsidRPr="000219E4" w14:paraId="68003A07" w14:textId="77777777" w:rsidTr="000219E4">
        <w:trPr>
          <w:cantSplit/>
        </w:trPr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EE63E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 xml:space="preserve">Location of </w:t>
            </w:r>
            <w:proofErr w:type="gramStart"/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Well Known</w:t>
            </w:r>
            <w:proofErr w:type="gramEnd"/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 xml:space="preserve"> Endpoints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38DF2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6A4F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39EA1822" w14:textId="77777777" w:rsidTr="000219E4">
        <w:trPr>
          <w:cantSplit/>
        </w:trPr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1CDF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Modified Customer Interface URL (if applicable)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37A4B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75CA5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157903E8" w14:textId="77777777" w:rsidTr="000219E4">
        <w:trPr>
          <w:cantSplit/>
        </w:trPr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CA34C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t>Dev Portal URL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1775F" w14:textId="77777777" w:rsidR="003E7BC4" w:rsidRPr="000219E4" w:rsidRDefault="003E7BC4" w:rsidP="00033BB2">
            <w:pPr>
              <w:pStyle w:val="NormalWeb"/>
              <w:rPr>
                <w:rFonts w:ascii="Arial" w:eastAsia="Arial Unicode MS" w:hAnsi="Arial" w:cs="Arial"/>
                <w:bdr w:val="nil"/>
                <w:lang w:eastAsia="en-US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D4C68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5C7D1D93" w14:textId="77777777" w:rsidTr="000219E4">
        <w:trPr>
          <w:cantSplit/>
        </w:trPr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791C1" w14:textId="77777777" w:rsidR="003E7BC4" w:rsidRPr="000219E4" w:rsidRDefault="003E7BC4" w:rsidP="0003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E4">
              <w:rPr>
                <w:rFonts w:ascii="Arial" w:hAnsi="Arial" w:cs="Arial"/>
                <w:sz w:val="24"/>
                <w:szCs w:val="24"/>
              </w:rPr>
              <w:lastRenderedPageBreak/>
              <w:t>Test Facility URL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74F9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768D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C4" w:rsidRPr="000219E4" w14:paraId="15809D9E" w14:textId="77777777" w:rsidTr="000219E4">
        <w:trPr>
          <w:cantSplit/>
        </w:trPr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46FB6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ASPSP Support Desk Email or Phone Number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E74C1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1EF93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A8E91" w14:textId="379FDEF2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0B38B90B" w14:textId="22470658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  <w:r w:rsidRPr="000219E4">
        <w:rPr>
          <w:rFonts w:ascii="Arial" w:hAnsi="Arial" w:cs="Arial"/>
          <w:sz w:val="24"/>
          <w:szCs w:val="24"/>
        </w:rPr>
        <w:t>Key Implementations</w:t>
      </w:r>
    </w:p>
    <w:p w14:paraId="19CB1425" w14:textId="1ED08F6F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48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3830"/>
        <w:gridCol w:w="3968"/>
      </w:tblGrid>
      <w:tr w:rsidR="003E7BC4" w:rsidRPr="000219E4" w14:paraId="0F652CD2" w14:textId="77777777" w:rsidTr="000219E4">
        <w:trPr>
          <w:cantSplit/>
        </w:trPr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F1AFE" w14:textId="77777777" w:rsidR="003E7BC4" w:rsidRPr="000219E4" w:rsidRDefault="003E7BC4" w:rsidP="00033BB2">
            <w:pPr>
              <w:pStyle w:val="NormalWeb"/>
              <w:jc w:val="center"/>
              <w:rPr>
                <w:rFonts w:ascii="Arial" w:eastAsia="Arial Unicode MS" w:hAnsi="Arial" w:cs="Arial"/>
                <w:bdr w:val="nil"/>
                <w:lang w:eastAsia="en-US"/>
              </w:rPr>
            </w:pPr>
            <w:proofErr w:type="gramStart"/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>High Cost</w:t>
            </w:r>
            <w:proofErr w:type="gramEnd"/>
            <w:r w:rsidRPr="000219E4">
              <w:rPr>
                <w:rFonts w:ascii="Arial" w:eastAsia="Arial Unicode MS" w:hAnsi="Arial" w:cs="Arial"/>
                <w:bdr w:val="nil"/>
                <w:lang w:eastAsia="en-US"/>
              </w:rPr>
              <w:t xml:space="preserve"> Credit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B3DD7" w14:textId="13C60287" w:rsidR="003E7BC4" w:rsidRPr="000219E4" w:rsidRDefault="000219E4" w:rsidP="00033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Applicable?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4A75" w14:textId="77777777" w:rsidR="003E7BC4" w:rsidRPr="000219E4" w:rsidRDefault="003E7BC4" w:rsidP="00033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1B4D72" w14:textId="77777777" w:rsidR="003E7BC4" w:rsidRPr="000219E4" w:rsidRDefault="003E7BC4" w:rsidP="0035463D">
      <w:pPr>
        <w:pStyle w:val="BodyText"/>
        <w:rPr>
          <w:rFonts w:ascii="Arial" w:hAnsi="Arial" w:cs="Arial"/>
          <w:sz w:val="24"/>
          <w:szCs w:val="24"/>
        </w:rPr>
      </w:pPr>
    </w:p>
    <w:p w14:paraId="6D047366" w14:textId="0976A43D" w:rsidR="003B7FB0" w:rsidRP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</w:p>
    <w:sectPr w:rsidR="003B7FB0" w:rsidRPr="003B7FB0" w:rsidSect="0096787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1440" w:bottom="851" w:left="1440" w:header="425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63C1" w14:textId="77777777" w:rsidR="005C3A7F" w:rsidRDefault="005C3A7F">
      <w:r>
        <w:separator/>
      </w:r>
    </w:p>
  </w:endnote>
  <w:endnote w:type="continuationSeparator" w:id="0">
    <w:p w14:paraId="7A4386D3" w14:textId="77777777" w:rsidR="005C3A7F" w:rsidRDefault="005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376" w14:textId="77777777" w:rsidR="00BA1D5D" w:rsidRDefault="00BA1D5D">
    <w:pPr>
      <w:pStyle w:val="Footer"/>
    </w:pPr>
    <w:r>
      <w:t>V</w:t>
    </w:r>
    <w:r w:rsidR="00F934B3">
      <w:t>0.6</w:t>
    </w:r>
    <w:r w:rsidR="001C7EA7">
      <w:t>.1</w:t>
    </w:r>
  </w:p>
  <w:p w14:paraId="6D047377" w14:textId="77777777" w:rsidR="00BA1D5D" w:rsidRDefault="00BA1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379" w14:textId="77777777"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D413AD">
      <w:rPr>
        <w:bCs/>
      </w:rPr>
      <w:t>Error! Unknown document property name.</w:t>
    </w:r>
    <w:r>
      <w:rPr>
        <w:b/>
      </w:rPr>
      <w:fldChar w:fldCharType="end"/>
    </w:r>
  </w:p>
  <w:p w14:paraId="6D04737A" w14:textId="77777777" w:rsidR="00B9083E" w:rsidRDefault="004613D0">
    <w:pPr>
      <w:pStyle w:val="Footer"/>
    </w:pPr>
    <w:fldSimple w:instr=" FILENAME \p  \* MERGEFORMAT ">
      <w:r w:rsidR="00D413AD">
        <w:rPr>
          <w:noProof/>
        </w:rPr>
        <w:t>\\vm-iefs-01\home\adp2\Approach Documents\Release 3\Transparency Questions v0.1.docx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D3B7" w14:textId="77777777" w:rsidR="005C3A7F" w:rsidRDefault="005C3A7F">
      <w:r>
        <w:separator/>
      </w:r>
    </w:p>
  </w:footnote>
  <w:footnote w:type="continuationSeparator" w:id="0">
    <w:p w14:paraId="443B281A" w14:textId="77777777" w:rsidR="005C3A7F" w:rsidRDefault="005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36B" w14:textId="77777777"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04736C" w14:textId="77777777"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229" w:type="dxa"/>
      <w:tblInd w:w="7763" w:type="dxa"/>
      <w:tblLook w:val="04A0" w:firstRow="1" w:lastRow="0" w:firstColumn="1" w:lastColumn="0" w:noHBand="0" w:noVBand="1"/>
    </w:tblPr>
    <w:tblGrid>
      <w:gridCol w:w="2693"/>
      <w:gridCol w:w="4536"/>
    </w:tblGrid>
    <w:tr w:rsidR="000A2C6D" w14:paraId="6D04736F" w14:textId="77777777" w:rsidTr="00703AED">
      <w:tc>
        <w:tcPr>
          <w:tcW w:w="2693" w:type="dxa"/>
        </w:tcPr>
        <w:p w14:paraId="6D04736D" w14:textId="77777777"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75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Company Name</w:t>
          </w:r>
        </w:p>
      </w:tc>
      <w:tc>
        <w:tcPr>
          <w:tcW w:w="4536" w:type="dxa"/>
        </w:tcPr>
        <w:p w14:paraId="6D04736E" w14:textId="77777777"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0A2C6D" w14:paraId="6D047372" w14:textId="77777777" w:rsidTr="00703AED">
      <w:tc>
        <w:tcPr>
          <w:tcW w:w="2693" w:type="dxa"/>
        </w:tcPr>
        <w:p w14:paraId="6D047370" w14:textId="77777777"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33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Contact Name</w:t>
          </w:r>
        </w:p>
      </w:tc>
      <w:tc>
        <w:tcPr>
          <w:tcW w:w="4536" w:type="dxa"/>
        </w:tcPr>
        <w:p w14:paraId="6D047371" w14:textId="77777777"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6D047373" w14:textId="77777777"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</w:p>
  <w:p w14:paraId="6D047374" w14:textId="77777777"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  <w:r w:rsidRPr="0035463D">
      <w:rPr>
        <w:rFonts w:ascii="Arial" w:hAnsi="Arial" w:cs="Arial"/>
        <w:b/>
        <w:sz w:val="28"/>
        <w:szCs w:val="28"/>
      </w:rPr>
      <w:t>Transparency Calendar</w:t>
    </w:r>
  </w:p>
  <w:p w14:paraId="6D047375" w14:textId="77777777" w:rsidR="000A2C6D" w:rsidRDefault="000A2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378" w14:textId="77777777"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D413AD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B9E8A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368F6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0DC84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E28E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230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A620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7" w15:restartNumberingAfterBreak="0">
    <w:nsid w:val="067F648A"/>
    <w:multiLevelType w:val="multilevel"/>
    <w:tmpl w:val="9DB2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84CE1"/>
    <w:multiLevelType w:val="multilevel"/>
    <w:tmpl w:val="4DF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9564D7"/>
    <w:multiLevelType w:val="multilevel"/>
    <w:tmpl w:val="A2E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C74C2"/>
    <w:multiLevelType w:val="multilevel"/>
    <w:tmpl w:val="1FF4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31E98"/>
    <w:multiLevelType w:val="multilevel"/>
    <w:tmpl w:val="B77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F4669"/>
    <w:multiLevelType w:val="multilevel"/>
    <w:tmpl w:val="E46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42036"/>
    <w:multiLevelType w:val="multilevel"/>
    <w:tmpl w:val="C48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470BC"/>
    <w:multiLevelType w:val="multilevel"/>
    <w:tmpl w:val="CB400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38E6773"/>
    <w:multiLevelType w:val="multilevel"/>
    <w:tmpl w:val="E36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44497"/>
    <w:multiLevelType w:val="multilevel"/>
    <w:tmpl w:val="10F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01661"/>
    <w:multiLevelType w:val="multilevel"/>
    <w:tmpl w:val="9D0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20" w15:restartNumberingAfterBreak="0">
    <w:nsid w:val="47891E5E"/>
    <w:multiLevelType w:val="multilevel"/>
    <w:tmpl w:val="542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3" w15:restartNumberingAfterBreak="0">
    <w:nsid w:val="532040BA"/>
    <w:multiLevelType w:val="multilevel"/>
    <w:tmpl w:val="E80C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45F0B"/>
    <w:multiLevelType w:val="multilevel"/>
    <w:tmpl w:val="07E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C3312"/>
    <w:multiLevelType w:val="multilevel"/>
    <w:tmpl w:val="DDF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E43C06"/>
    <w:multiLevelType w:val="multilevel"/>
    <w:tmpl w:val="D10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abstractNum w:abstractNumId="28" w15:restartNumberingAfterBreak="0">
    <w:nsid w:val="7A322C81"/>
    <w:multiLevelType w:val="multilevel"/>
    <w:tmpl w:val="0D7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3293B"/>
    <w:multiLevelType w:val="multilevel"/>
    <w:tmpl w:val="F10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7"/>
  </w:num>
  <w:num w:numId="5">
    <w:abstractNumId w:val="6"/>
  </w:num>
  <w:num w:numId="6">
    <w:abstractNumId w:val="19"/>
  </w:num>
  <w:num w:numId="7">
    <w:abstractNumId w:val="21"/>
  </w:num>
  <w:num w:numId="8">
    <w:abstractNumId w:val="22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24"/>
  </w:num>
  <w:num w:numId="20">
    <w:abstractNumId w:val="13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0"/>
  </w:num>
  <w:num w:numId="26">
    <w:abstractNumId w:val="26"/>
  </w:num>
  <w:num w:numId="27">
    <w:abstractNumId w:val="17"/>
  </w:num>
  <w:num w:numId="28">
    <w:abstractNumId w:val="12"/>
  </w:num>
  <w:num w:numId="29">
    <w:abstractNumId w:val="29"/>
  </w:num>
  <w:num w:numId="30">
    <w:abstractNumId w:val="7"/>
  </w:num>
  <w:num w:numId="31">
    <w:abstractNumId w:val="23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E80"/>
    <w:rsid w:val="00013985"/>
    <w:rsid w:val="000219E4"/>
    <w:rsid w:val="0002718A"/>
    <w:rsid w:val="000304C4"/>
    <w:rsid w:val="00096B68"/>
    <w:rsid w:val="000A26FE"/>
    <w:rsid w:val="000A2C6D"/>
    <w:rsid w:val="001558EA"/>
    <w:rsid w:val="001630F0"/>
    <w:rsid w:val="001C7EA7"/>
    <w:rsid w:val="002005F4"/>
    <w:rsid w:val="00277147"/>
    <w:rsid w:val="0028585A"/>
    <w:rsid w:val="00295016"/>
    <w:rsid w:val="002C26F5"/>
    <w:rsid w:val="002C5861"/>
    <w:rsid w:val="00314B3C"/>
    <w:rsid w:val="003541BD"/>
    <w:rsid w:val="0035463D"/>
    <w:rsid w:val="00361AA7"/>
    <w:rsid w:val="00371EC4"/>
    <w:rsid w:val="003B7FB0"/>
    <w:rsid w:val="003C4583"/>
    <w:rsid w:val="003E7BC4"/>
    <w:rsid w:val="004613D0"/>
    <w:rsid w:val="00496710"/>
    <w:rsid w:val="005537FB"/>
    <w:rsid w:val="005B3F11"/>
    <w:rsid w:val="005C3A7F"/>
    <w:rsid w:val="005F7A02"/>
    <w:rsid w:val="00604141"/>
    <w:rsid w:val="00636E80"/>
    <w:rsid w:val="0064134D"/>
    <w:rsid w:val="007339EA"/>
    <w:rsid w:val="007370A6"/>
    <w:rsid w:val="00745256"/>
    <w:rsid w:val="007D722E"/>
    <w:rsid w:val="007F15F9"/>
    <w:rsid w:val="0081259A"/>
    <w:rsid w:val="00824522"/>
    <w:rsid w:val="00887B1C"/>
    <w:rsid w:val="008C3716"/>
    <w:rsid w:val="009233FB"/>
    <w:rsid w:val="0096787F"/>
    <w:rsid w:val="00982D39"/>
    <w:rsid w:val="009E364F"/>
    <w:rsid w:val="00A33B9C"/>
    <w:rsid w:val="00A57278"/>
    <w:rsid w:val="00AE796E"/>
    <w:rsid w:val="00B02C4D"/>
    <w:rsid w:val="00B04F14"/>
    <w:rsid w:val="00B15A01"/>
    <w:rsid w:val="00B17990"/>
    <w:rsid w:val="00B576D7"/>
    <w:rsid w:val="00B72B7F"/>
    <w:rsid w:val="00B9083E"/>
    <w:rsid w:val="00B94483"/>
    <w:rsid w:val="00BA1D5D"/>
    <w:rsid w:val="00BA6E60"/>
    <w:rsid w:val="00BF594E"/>
    <w:rsid w:val="00C048AF"/>
    <w:rsid w:val="00D413AD"/>
    <w:rsid w:val="00D83FAF"/>
    <w:rsid w:val="00DD08F8"/>
    <w:rsid w:val="00E126C7"/>
    <w:rsid w:val="00E522AD"/>
    <w:rsid w:val="00E669AA"/>
    <w:rsid w:val="00E77503"/>
    <w:rsid w:val="00E9465C"/>
    <w:rsid w:val="00E9790B"/>
    <w:rsid w:val="00F045B7"/>
    <w:rsid w:val="00F475D2"/>
    <w:rsid w:val="00F67DBD"/>
    <w:rsid w:val="00F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47298"/>
  <w15:docId w15:val="{5A0834D1-641B-419F-9BC0-C478F4F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9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9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9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iPriority w:val="99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8"/>
      </w:numPr>
    </w:pPr>
  </w:style>
  <w:style w:type="paragraph" w:customStyle="1" w:styleId="bullet2">
    <w:name w:val="bullet2"/>
    <w:basedOn w:val="BodyText"/>
    <w:rsid w:val="00371EC4"/>
    <w:pPr>
      <w:numPr>
        <w:numId w:val="4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5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6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7"/>
      </w:numPr>
    </w:pPr>
  </w:style>
  <w:style w:type="paragraph" w:customStyle="1" w:styleId="numbered1">
    <w:name w:val="numbered1"/>
    <w:basedOn w:val="Normal"/>
    <w:pPr>
      <w:numPr>
        <w:numId w:val="1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2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3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12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15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BA1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  <w:lang w:eastAsia="en-GB"/>
    </w:rPr>
  </w:style>
  <w:style w:type="character" w:customStyle="1" w:styleId="placeholder-inline-tasks">
    <w:name w:val="placeholder-inline-tasks"/>
    <w:basedOn w:val="DefaultParagraphFont"/>
    <w:rsid w:val="003E7BC4"/>
  </w:style>
  <w:style w:type="character" w:styleId="Strong">
    <w:name w:val="Strong"/>
    <w:basedOn w:val="DefaultParagraphFont"/>
    <w:uiPriority w:val="22"/>
    <w:qFormat/>
    <w:rsid w:val="003E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s\Pay.UK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42C2D27C2468250CF3E395721BD" ma:contentTypeVersion="12" ma:contentTypeDescription="Create a new document." ma:contentTypeScope="" ma:versionID="83e28c7f6f9bac7eed2f3c15abb2149c">
  <xsd:schema xmlns:xsd="http://www.w3.org/2001/XMLSchema" xmlns:xs="http://www.w3.org/2001/XMLSchema" xmlns:p="http://schemas.microsoft.com/office/2006/metadata/properties" xmlns:ns3="d356c3dc-98b0-4a8e-836c-90aeca3f3b6f" xmlns:ns4="3711cc97-8123-409f-a0ca-5ce496acd609" targetNamespace="http://schemas.microsoft.com/office/2006/metadata/properties" ma:root="true" ma:fieldsID="da4c1b9bf4c37e0b7d7ba94332cb199d" ns3:_="" ns4:_="">
    <xsd:import namespace="d356c3dc-98b0-4a8e-836c-90aeca3f3b6f"/>
    <xsd:import namespace="3711cc97-8123-409f-a0ca-5ce496acd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c3dc-98b0-4a8e-836c-90aeca3f3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1cc97-8123-409f-a0ca-5ce496ac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CA311-133C-4C6B-BE54-55CD5BCDF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C50E0-0BDD-4223-9ED1-32FD7AB8A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4D195-F734-4F74-8C33-117C2DBA3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F2F91-08A3-4522-9F84-88718DF9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c3dc-98b0-4a8e-836c-90aeca3f3b6f"/>
    <ds:schemaRef ds:uri="3711cc97-8123-409f-a0ca-5ce496ac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Pay.UK_Blank</Template>
  <TotalTime>0</TotalTime>
  <Pages>7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PayUK Blank</vt:lpstr>
    </vt:vector>
  </TitlesOfParts>
  <Company>Pay UK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creator>Adam Pretlove</dc:creator>
  <cp:lastModifiedBy>Praveen Ponnumony</cp:lastModifiedBy>
  <cp:revision>2</cp:revision>
  <cp:lastPrinted>2019-03-05T12:35:00Z</cp:lastPrinted>
  <dcterms:created xsi:type="dcterms:W3CDTF">2021-08-12T16:29:00Z</dcterms:created>
  <dcterms:modified xsi:type="dcterms:W3CDTF">2021-08-12T16:29:00Z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0x01010054FF242C2D27C2468250CF3E395721BD</vt:lpwstr>
  </property>
</Properties>
</file>