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7" w:rsidRDefault="00B576D7" w:rsidP="000A2C6D">
      <w:pPr>
        <w:pStyle w:val="BodyText"/>
        <w:rPr>
          <w:rFonts w:ascii="Arial" w:hAnsi="Arial" w:cs="Arial"/>
          <w:b/>
          <w:sz w:val="28"/>
          <w:szCs w:val="28"/>
        </w:rPr>
      </w:pPr>
    </w:p>
    <w:p w:rsidR="0035463D" w:rsidRPr="0035463D" w:rsidRDefault="00F67DBD" w:rsidP="0035463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Journey</w:t>
      </w:r>
    </w:p>
    <w:tbl>
      <w:tblPr>
        <w:tblStyle w:val="TableGrid"/>
        <w:tblW w:w="15041" w:type="dxa"/>
        <w:tblLook w:val="04A0" w:firstRow="1" w:lastRow="0" w:firstColumn="1" w:lastColumn="0" w:noHBand="0" w:noVBand="1"/>
      </w:tblPr>
      <w:tblGrid>
        <w:gridCol w:w="5837"/>
        <w:gridCol w:w="3373"/>
        <w:gridCol w:w="5831"/>
      </w:tblGrid>
      <w:tr w:rsidR="000A2C6D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Customer Experience Guidelines?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907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Bespoke User Journeys?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</w:tcPr>
          <w:p w:rsidR="00314B3C" w:rsidRPr="0035463D" w:rsidRDefault="00314B3C" w:rsidP="003732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App 2 App?</w:t>
            </w:r>
          </w:p>
        </w:tc>
        <w:tc>
          <w:tcPr>
            <w:tcW w:w="3373" w:type="dxa"/>
            <w:vAlign w:val="center"/>
          </w:tcPr>
          <w:p w:rsidR="00314B3C" w:rsidRPr="0035463D" w:rsidRDefault="00314B3C" w:rsidP="003732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App to App Implementation Date?</w:t>
            </w:r>
          </w:p>
        </w:tc>
        <w:tc>
          <w:tcPr>
            <w:tcW w:w="3373" w:type="dxa"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(If Applicable)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Options on 90 day re-authentication?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 Embedded Flow?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0A2C6D" w:rsidRDefault="000A2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lastRenderedPageBreak/>
        <w:t>Implementation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OB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Preta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Location of Well Known Endpoints?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Dev Portal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119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API Standard Implemented?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463D">
              <w:rPr>
                <w:rFonts w:ascii="Arial" w:hAnsi="Arial" w:cs="Arial"/>
                <w:sz w:val="24"/>
                <w:szCs w:val="24"/>
              </w:rPr>
              <w:t>Berlin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STET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Name of Account Holder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Supported identification method (eIDAS QWAC/QSEAL, MTLS token, etc)?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Any other major milestones for implementation, version updates, etc.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FAPI Compliant?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E9465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CIBA</w:t>
            </w:r>
            <w:r w:rsidR="000A2C6D" w:rsidRPr="0035463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604141" w:rsidRDefault="00604141">
      <w:pPr>
        <w:rPr>
          <w:rFonts w:ascii="Arial" w:hAnsi="Arial" w:cs="Arial"/>
          <w:b/>
          <w:sz w:val="24"/>
          <w:szCs w:val="24"/>
        </w:rPr>
      </w:pP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lastRenderedPageBreak/>
        <w:t>PSD2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778"/>
        <w:gridCol w:w="3402"/>
        <w:gridCol w:w="5387"/>
      </w:tblGrid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UK Open Banking Dispute Management System (DMS) Member?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Seeking </w:t>
            </w:r>
            <w:proofErr w:type="spellStart"/>
            <w:r w:rsidR="00E9465C">
              <w:rPr>
                <w:rFonts w:ascii="Arial" w:hAnsi="Arial" w:cs="Arial"/>
                <w:sz w:val="24"/>
                <w:szCs w:val="24"/>
              </w:rPr>
              <w:t>Fallback</w:t>
            </w:r>
            <w:proofErr w:type="spellEnd"/>
            <w:r w:rsidR="00E946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63D">
              <w:rPr>
                <w:rFonts w:ascii="Arial" w:hAnsi="Arial" w:cs="Arial"/>
                <w:sz w:val="24"/>
                <w:szCs w:val="24"/>
              </w:rPr>
              <w:t>Exemption?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Plans for Adjusted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="00E9465C">
              <w:rPr>
                <w:rFonts w:ascii="Arial" w:hAnsi="Arial" w:cs="Arial"/>
                <w:sz w:val="24"/>
                <w:szCs w:val="24"/>
              </w:rPr>
              <w:t>Fallback</w:t>
            </w:r>
            <w:proofErr w:type="spellEnd"/>
            <w:r w:rsidR="00E946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463D">
              <w:rPr>
                <w:rFonts w:ascii="Arial" w:hAnsi="Arial" w:cs="Arial"/>
                <w:sz w:val="24"/>
                <w:szCs w:val="24"/>
              </w:rPr>
              <w:t>Interface?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Test Facility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(Browser)?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(Browser)?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6C7" w:rsidRDefault="00E126C7"/>
    <w:p w:rsidR="00E126C7" w:rsidRDefault="00E12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E126C7" w:rsidRPr="00E522AD" w:rsidRDefault="0096787F">
      <w:pPr>
        <w:rPr>
          <w:b/>
        </w:rPr>
      </w:pPr>
      <w:r w:rsidRPr="00E522AD">
        <w:rPr>
          <w:b/>
        </w:rPr>
        <w:lastRenderedPageBreak/>
        <w:t>PSD2 - Continued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778"/>
        <w:gridCol w:w="3402"/>
        <w:gridCol w:w="5387"/>
      </w:tblGrid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(Open Banking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(Private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SCA Implementation Date 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604141">
        <w:trPr>
          <w:trHeight w:val="851"/>
        </w:trPr>
        <w:tc>
          <w:tcPr>
            <w:tcW w:w="5778" w:type="dxa"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SCA Scope? (will it inhibit non PSD2 accounts)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3D" w:rsidRDefault="0035463D" w:rsidP="00B72B7F">
      <w:pPr>
        <w:pStyle w:val="BodyText"/>
        <w:rPr>
          <w:rFonts w:ascii="Arial" w:hAnsi="Arial" w:cs="Arial"/>
          <w:sz w:val="24"/>
          <w:szCs w:val="24"/>
        </w:rPr>
      </w:pPr>
    </w:p>
    <w:p w:rsidR="003B7FB0" w:rsidRDefault="003B7FB0" w:rsidP="00B72B7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questionnaire </w:t>
      </w:r>
      <w:r w:rsidR="00E522AD">
        <w:rPr>
          <w:rFonts w:ascii="Arial" w:hAnsi="Arial" w:cs="Arial"/>
          <w:sz w:val="24"/>
          <w:szCs w:val="24"/>
        </w:rPr>
        <w:t xml:space="preserve">with a company letter headed cover page </w:t>
      </w:r>
      <w:r>
        <w:rPr>
          <w:rFonts w:ascii="Arial" w:hAnsi="Arial" w:cs="Arial"/>
          <w:sz w:val="24"/>
          <w:szCs w:val="24"/>
        </w:rPr>
        <w:t>to: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Desk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Banking Limited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2 Thomas More Square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London</w:t>
      </w:r>
    </w:p>
    <w:p w:rsidR="003B7FB0" w:rsidRP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 w:rsidRPr="003B7FB0">
        <w:rPr>
          <w:rFonts w:ascii="Arial" w:eastAsiaTheme="minorEastAsia" w:hAnsi="Arial" w:cs="Arial"/>
          <w:noProof/>
          <w:sz w:val="24"/>
          <w:szCs w:val="24"/>
          <w:lang w:eastAsia="en-GB"/>
        </w:rPr>
        <w:t>E1W 1YN</w:t>
      </w:r>
    </w:p>
    <w:sectPr w:rsidR="003B7FB0" w:rsidRPr="003B7FB0" w:rsidSect="0096787F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1440" w:bottom="851" w:left="1440" w:header="4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C" w:rsidRDefault="00A33B9C">
      <w:r>
        <w:separator/>
      </w:r>
    </w:p>
  </w:endnote>
  <w:endnote w:type="continuationSeparator" w:id="0">
    <w:p w:rsidR="00A33B9C" w:rsidRDefault="00A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D413AD">
      <w:rPr>
        <w:bCs/>
      </w:rPr>
      <w:t>Error! Unknown document property name.</w:t>
    </w:r>
    <w:r>
      <w:rPr>
        <w:b/>
      </w:rPr>
      <w:fldChar w:fldCharType="end"/>
    </w:r>
  </w:p>
  <w:p w:rsidR="00B9083E" w:rsidRDefault="00314B3C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413AD">
      <w:rPr>
        <w:noProof/>
      </w:rPr>
      <w:t>\\vm-iefs-01\home\adp2\Approach Documents\Release 3\Transparency Questions v0.1.docx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C" w:rsidRDefault="00A33B9C">
      <w:r>
        <w:separator/>
      </w:r>
    </w:p>
  </w:footnote>
  <w:footnote w:type="continuationSeparator" w:id="0">
    <w:p w:rsidR="00A33B9C" w:rsidRDefault="00A3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29" w:type="dxa"/>
      <w:tblInd w:w="7763" w:type="dxa"/>
      <w:tblLook w:val="04A0" w:firstRow="1" w:lastRow="0" w:firstColumn="1" w:lastColumn="0" w:noHBand="0" w:noVBand="1"/>
    </w:tblPr>
    <w:tblGrid>
      <w:gridCol w:w="2693"/>
      <w:gridCol w:w="4536"/>
    </w:tblGrid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75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Company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33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Contact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</w:p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  <w:r w:rsidRPr="0035463D">
      <w:rPr>
        <w:rFonts w:ascii="Arial" w:hAnsi="Arial" w:cs="Arial"/>
        <w:b/>
        <w:sz w:val="28"/>
        <w:szCs w:val="28"/>
      </w:rPr>
      <w:t>Transparency Calendar</w:t>
    </w:r>
  </w:p>
  <w:p w:rsidR="000A2C6D" w:rsidRDefault="000A2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D413AD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8A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368F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0DC8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E28E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230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A620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7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470BC"/>
    <w:multiLevelType w:val="multilevel"/>
    <w:tmpl w:val="CB400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12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14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6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16"/>
  </w:num>
  <w:num w:numId="18">
    <w:abstractNumId w:val="6"/>
  </w:num>
  <w:num w:numId="19">
    <w:abstractNumId w:val="11"/>
  </w:num>
  <w:num w:numId="20">
    <w:abstractNumId w:val="11"/>
  </w:num>
  <w:num w:numId="21">
    <w:abstractNumId w:val="12"/>
  </w:num>
  <w:num w:numId="22">
    <w:abstractNumId w:val="13"/>
  </w:num>
  <w:num w:numId="23">
    <w:abstractNumId w:val="8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5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4"/>
  </w:num>
  <w:num w:numId="38">
    <w:abstractNumId w:val="4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0"/>
    <w:rsid w:val="000304C4"/>
    <w:rsid w:val="00096B68"/>
    <w:rsid w:val="000A26FE"/>
    <w:rsid w:val="000A2C6D"/>
    <w:rsid w:val="001558EA"/>
    <w:rsid w:val="002005F4"/>
    <w:rsid w:val="0028585A"/>
    <w:rsid w:val="00295016"/>
    <w:rsid w:val="002C5861"/>
    <w:rsid w:val="00314B3C"/>
    <w:rsid w:val="0035463D"/>
    <w:rsid w:val="00361AA7"/>
    <w:rsid w:val="00371EC4"/>
    <w:rsid w:val="003B7FB0"/>
    <w:rsid w:val="003C4583"/>
    <w:rsid w:val="00496710"/>
    <w:rsid w:val="005537FB"/>
    <w:rsid w:val="005B3F11"/>
    <w:rsid w:val="00604141"/>
    <w:rsid w:val="00636E80"/>
    <w:rsid w:val="0064134D"/>
    <w:rsid w:val="007370A6"/>
    <w:rsid w:val="00745256"/>
    <w:rsid w:val="007F15F9"/>
    <w:rsid w:val="00887B1C"/>
    <w:rsid w:val="008C3716"/>
    <w:rsid w:val="009233FB"/>
    <w:rsid w:val="0096787F"/>
    <w:rsid w:val="00982D39"/>
    <w:rsid w:val="009E364F"/>
    <w:rsid w:val="00A33B9C"/>
    <w:rsid w:val="00A57278"/>
    <w:rsid w:val="00AE796E"/>
    <w:rsid w:val="00B02C4D"/>
    <w:rsid w:val="00B04F14"/>
    <w:rsid w:val="00B15A01"/>
    <w:rsid w:val="00B17990"/>
    <w:rsid w:val="00B576D7"/>
    <w:rsid w:val="00B72B7F"/>
    <w:rsid w:val="00B9083E"/>
    <w:rsid w:val="00BF594E"/>
    <w:rsid w:val="00D413AD"/>
    <w:rsid w:val="00DD08F8"/>
    <w:rsid w:val="00E126C7"/>
    <w:rsid w:val="00E522AD"/>
    <w:rsid w:val="00E669AA"/>
    <w:rsid w:val="00E9465C"/>
    <w:rsid w:val="00F045B7"/>
    <w:rsid w:val="00F475D2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Pay.UK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78F2-600B-4598-96F6-F7F1AD3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Pay.UK_Blank</Template>
  <TotalTime>26</TotalTime>
  <Pages>4</Pages>
  <Words>213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PayUK Blank</vt:lpstr>
    </vt:vector>
  </TitlesOfParts>
  <Company>Pay UK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Adam Pretlove</dc:creator>
  <cp:lastModifiedBy>Adam Pretlove</cp:lastModifiedBy>
  <cp:revision>3</cp:revision>
  <cp:lastPrinted>2019-03-05T12:35:00Z</cp:lastPrinted>
  <dcterms:created xsi:type="dcterms:W3CDTF">2019-03-05T15:22:00Z</dcterms:created>
  <dcterms:modified xsi:type="dcterms:W3CDTF">2019-03-05T15:51:00Z</dcterms:modified>
</cp:coreProperties>
</file>