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7E903F11" w:rsidR="00C87C4D" w:rsidRPr="00B41E7B" w:rsidRDefault="006852A9" w:rsidP="004807A2">
            <w:pPr>
              <w:tabs>
                <w:tab w:val="left" w:pos="360"/>
              </w:tabs>
              <w:spacing w:before="60" w:after="60"/>
              <w:rPr>
                <w:rFonts w:ascii="Arial" w:hAnsi="Arial" w:cs="Arial"/>
                <w:sz w:val="20"/>
                <w:szCs w:val="20"/>
              </w:rPr>
            </w:pPr>
            <w:r>
              <w:rPr>
                <w:rFonts w:ascii="Arial" w:hAnsi="Arial" w:cs="Arial"/>
                <w:sz w:val="20"/>
                <w:szCs w:val="20"/>
              </w:rPr>
              <w:t>Sainsbury’s Bank Plc</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77777777" w:rsidR="00C87C4D" w:rsidRPr="00B41E7B" w:rsidRDefault="00C87C4D" w:rsidP="004807A2">
            <w:pPr>
              <w:tabs>
                <w:tab w:val="left" w:pos="360"/>
              </w:tabs>
              <w:spacing w:before="60" w:after="60"/>
              <w:rPr>
                <w:rFonts w:ascii="Arial" w:hAnsi="Arial" w:cs="Arial"/>
                <w:sz w:val="20"/>
                <w:szCs w:val="20"/>
              </w:rPr>
            </w:pPr>
            <w:bookmarkStart w:id="0" w:name="_GoBack"/>
            <w:bookmarkEnd w:id="0"/>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76EA23AF" w14:textId="1A794E94"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704F98F4" w:rsidR="00C87C4D" w:rsidRPr="00B41E7B" w:rsidRDefault="006852A9" w:rsidP="004807A2">
            <w:pPr>
              <w:tabs>
                <w:tab w:val="left" w:pos="360"/>
              </w:tabs>
              <w:spacing w:before="60" w:after="60"/>
              <w:rPr>
                <w:rFonts w:ascii="Arial" w:hAnsi="Arial" w:cs="Arial"/>
                <w:sz w:val="20"/>
                <w:szCs w:val="20"/>
              </w:rPr>
            </w:pPr>
            <w:r w:rsidRPr="006852A9">
              <w:rPr>
                <w:rFonts w:ascii="Arial" w:hAnsi="Arial" w:cs="Arial"/>
                <w:sz w:val="20"/>
                <w:szCs w:val="20"/>
              </w:rPr>
              <w:t>2020-03-12</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77777777" w:rsidR="00B41E7B" w:rsidRDefault="00B41E7B" w:rsidP="004807A2">
            <w:pPr>
              <w:tabs>
                <w:tab w:val="left" w:pos="360"/>
              </w:tabs>
              <w:spacing w:before="60" w:after="60"/>
              <w:rPr>
                <w:rFonts w:ascii="Arial" w:hAnsi="Arial" w:cs="Arial"/>
                <w:sz w:val="20"/>
                <w:szCs w:val="20"/>
              </w:rPr>
            </w:pP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5224D350" w:rsidR="00B41E7B"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5</w:t>
            </w:r>
            <w:r w:rsidRPr="00D71C6D">
              <w:rPr>
                <w:rFonts w:ascii="Arial" w:hAnsi="Arial" w:cs="Arial"/>
                <w:sz w:val="20"/>
                <w:szCs w:val="20"/>
                <w:vertAlign w:val="superscript"/>
              </w:rPr>
              <w:t>th</w:t>
            </w:r>
            <w:r>
              <w:rPr>
                <w:rFonts w:ascii="Arial" w:hAnsi="Arial" w:cs="Arial"/>
                <w:sz w:val="20"/>
                <w:szCs w:val="20"/>
              </w:rPr>
              <w:t xml:space="preserve"> May 2020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3835D318" w:rsidR="00A03778"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Chris Marquis</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03F00AF3" w:rsidR="00A03778"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Senior Test Engineer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3FACA7B3" w:rsidR="00A03778" w:rsidRPr="00B41E7B" w:rsidRDefault="00D71C6D" w:rsidP="004807A2">
            <w:pPr>
              <w:tabs>
                <w:tab w:val="left" w:pos="360"/>
              </w:tabs>
              <w:spacing w:before="60" w:after="60"/>
              <w:rPr>
                <w:rFonts w:ascii="Arial" w:hAnsi="Arial" w:cs="Arial"/>
                <w:sz w:val="20"/>
                <w:szCs w:val="20"/>
              </w:rPr>
            </w:pPr>
            <w:hyperlink r:id="rId11" w:history="1">
              <w:r w:rsidRPr="00453F90">
                <w:rPr>
                  <w:rStyle w:val="Hyperlink"/>
                  <w:rFonts w:cs="Arial"/>
                  <w:sz w:val="20"/>
                  <w:szCs w:val="20"/>
                </w:rPr>
                <w:t>openbanking@sainsburysbank.co.uk</w:t>
              </w:r>
            </w:hyperlink>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27B5B4BA" w:rsidR="00A03778"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3 Lochside Avenue</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00E302F7" w:rsidR="00A03778"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Edinburgh</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1FF56478" w:rsidR="00A03778"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EH12 5HH</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241C25EA" w:rsidR="00A03778" w:rsidRPr="00B41E7B" w:rsidRDefault="00D71C6D" w:rsidP="004807A2">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1C6D">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C316" w14:textId="77777777" w:rsidR="00EA1F07" w:rsidRDefault="00330473" w:rsidP="007259B8">
    <w:pPr>
      <w:pStyle w:val="1ptspacer"/>
    </w:pPr>
    <w:r>
      <w:rPr>
        <w:noProof/>
        <w:lang w:eastAsia="zh-TW"/>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9BC3" w14:textId="77777777" w:rsidR="00B41292" w:rsidRDefault="00330473" w:rsidP="00717915">
    <w:pPr>
      <w:pStyle w:val="1ptspacer"/>
    </w:pPr>
    <w:r>
      <w:rPr>
        <w:noProof/>
        <w:lang w:eastAsia="zh-TW"/>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2A9"/>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71C6D"/>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banking@sainsburysbank.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schemas.microsoft.com/office/2006/documentManagement/types"/>
    <ds:schemaRef ds:uri="http://purl.org/dc/terms/"/>
    <ds:schemaRef ds:uri="ee232a21-4811-4072-a095-6a136dd6d82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85879-45E9-4313-A373-7F44B98F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B2D86B21.dotm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Chris Marquis</cp:lastModifiedBy>
  <cp:revision>2</cp:revision>
  <cp:lastPrinted>2018-01-29T16:42:00Z</cp:lastPrinted>
  <dcterms:created xsi:type="dcterms:W3CDTF">2020-05-05T10:55:00Z</dcterms:created>
  <dcterms:modified xsi:type="dcterms:W3CDTF">2020-05-05T10:55:00Z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